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6D6139" w:rsidP="00DA6897">
      <w:pPr>
        <w:pStyle w:val="Overskrift1"/>
        <w:jc w:val="left"/>
      </w:pPr>
      <w:r>
        <w:t>Forstå sammenhængen mellem position</w:t>
      </w:r>
      <w:r w:rsidR="008670C3">
        <w:t>,</w:t>
      </w:r>
      <w:r>
        <w:t xml:space="preserve"> hastighed og acceleration</w:t>
      </w:r>
      <w:r w:rsidR="008D0665">
        <w:t xml:space="preserve"> del 1</w:t>
      </w:r>
    </w:p>
    <w:p w:rsidR="008D0665" w:rsidRDefault="007A2EEF" w:rsidP="008D0665">
      <w:r>
        <w:t xml:space="preserve">I dette dokument (del 1) og det næste (del 2), skal vi studere sammenhængen mellem </w:t>
      </w:r>
      <w:r w:rsidR="009442CA">
        <w:t xml:space="preserve">de </w:t>
      </w:r>
      <w:r w:rsidR="0069433B">
        <w:t>vig</w:t>
      </w:r>
      <w:r w:rsidR="007902FA">
        <w:softHyphen/>
      </w:r>
      <w:r w:rsidR="0069433B">
        <w:t xml:space="preserve">tige </w:t>
      </w:r>
      <w:r w:rsidR="009442CA">
        <w:t xml:space="preserve">fysiske begreber </w:t>
      </w:r>
      <w:r w:rsidR="009442CA">
        <w:rPr>
          <w:i/>
        </w:rPr>
        <w:t>position</w:t>
      </w:r>
      <w:r w:rsidR="009442CA">
        <w:t xml:space="preserve">, </w:t>
      </w:r>
      <w:r w:rsidR="009442CA">
        <w:rPr>
          <w:i/>
        </w:rPr>
        <w:t>hastighed</w:t>
      </w:r>
      <w:r w:rsidR="009442CA">
        <w:t xml:space="preserve"> og </w:t>
      </w:r>
      <w:r w:rsidR="009442CA">
        <w:rPr>
          <w:i/>
        </w:rPr>
        <w:t>acceleration</w:t>
      </w:r>
      <w:r w:rsidR="009442CA">
        <w:t xml:space="preserve">. </w:t>
      </w:r>
      <w:r w:rsidR="0069433B">
        <w:t>Specielt sidstnævnte mis</w:t>
      </w:r>
      <w:r w:rsidR="007902FA">
        <w:softHyphen/>
      </w:r>
      <w:r w:rsidR="0069433B">
        <w:t>for</w:t>
      </w:r>
      <w:r w:rsidR="007902FA">
        <w:softHyphen/>
      </w:r>
      <w:r w:rsidR="0069433B">
        <w:t xml:space="preserve">stås ofte, når man analyserer konkrete bevægelser i fysikken. </w:t>
      </w:r>
    </w:p>
    <w:p w:rsidR="00B31A58" w:rsidRDefault="00B31A58" w:rsidP="008D0665"/>
    <w:p w:rsidR="00E05C97" w:rsidRDefault="00E05C97" w:rsidP="008D0665">
      <w:r>
        <w:t>Vi forestiller os, at en bil kører ud af en vej</w:t>
      </w:r>
      <w:r w:rsidR="005463BA">
        <w:t xml:space="preserve">. Vi har anbragt et målebånd langs vejen. Man kan angive bilens </w:t>
      </w:r>
      <w:r w:rsidR="005463BA" w:rsidRPr="005463BA">
        <w:rPr>
          <w:i/>
        </w:rPr>
        <w:t>position</w:t>
      </w:r>
      <w:r w:rsidR="005463BA">
        <w:t xml:space="preserve"> i forhold til </w:t>
      </w:r>
      <w:r w:rsidR="00796B2B">
        <w:t>målebåndet</w:t>
      </w:r>
      <w:r w:rsidR="005463BA">
        <w:t xml:space="preserve">. </w:t>
      </w:r>
      <w:r w:rsidR="00410A18">
        <w:t>Bemærk at man godt kan have en posi</w:t>
      </w:r>
      <w:r w:rsidR="009B126C">
        <w:softHyphen/>
      </w:r>
      <w:r w:rsidR="00410A18">
        <w:t>tion, som er et negativt antal meter. Det svarer blot til, at bilen er bagved nul</w:t>
      </w:r>
      <w:r w:rsidR="002D05E6">
        <w:softHyphen/>
      </w:r>
      <w:r w:rsidR="00410A18">
        <w:t>punk</w:t>
      </w:r>
      <w:r w:rsidR="002D05E6">
        <w:softHyphen/>
      </w:r>
      <w:r w:rsidR="00410A18">
        <w:t>tet for måle</w:t>
      </w:r>
      <w:r w:rsidR="009B126C">
        <w:softHyphen/>
      </w:r>
      <w:r w:rsidR="00410A18">
        <w:t xml:space="preserve">båndet. </w:t>
      </w:r>
      <w:r w:rsidR="005463BA">
        <w:t xml:space="preserve">  </w:t>
      </w:r>
    </w:p>
    <w:p w:rsidR="005463BA" w:rsidRDefault="005463BA" w:rsidP="008D0665"/>
    <w:p w:rsidR="005463BA" w:rsidRDefault="005463BA" w:rsidP="008D0665">
      <w:r>
        <w:rPr>
          <w:noProof/>
          <w:lang w:eastAsia="da-DK"/>
        </w:rPr>
        <w:drawing>
          <wp:inline distT="0" distB="0" distL="0" distR="0">
            <wp:extent cx="5400040" cy="11315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-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97" w:rsidRDefault="00E05C97" w:rsidP="008D06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1A4539" w:rsidTr="00AB03AD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F9933"/>
            </w:tcBorders>
            <w:vAlign w:val="center"/>
          </w:tcPr>
          <w:p w:rsidR="001A4539" w:rsidRDefault="001A4539" w:rsidP="00AB03AD">
            <w:pPr>
              <w:jc w:val="left"/>
            </w:pPr>
            <w:r>
              <w:t>Som bekendt gælder:</w:t>
            </w:r>
          </w:p>
        </w:tc>
        <w:tc>
          <w:tcPr>
            <w:tcW w:w="5103" w:type="dxa"/>
            <w:tcBorders>
              <w:top w:val="single" w:sz="12" w:space="0" w:color="FF9933"/>
              <w:left w:val="single" w:sz="12" w:space="0" w:color="FF9933"/>
              <w:bottom w:val="single" w:sz="12" w:space="0" w:color="FF9933"/>
              <w:right w:val="single" w:sz="12" w:space="0" w:color="FF9933"/>
            </w:tcBorders>
            <w:shd w:val="clear" w:color="auto" w:fill="FFFFCC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A4539" w:rsidRPr="00AB03AD" w:rsidRDefault="00AB03AD" w:rsidP="00AB03AD">
            <w:pPr>
              <w:jc w:val="left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AB03A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Hastighed er positionsændring pr. tid</w:t>
            </w:r>
          </w:p>
          <w:p w:rsidR="00AB03AD" w:rsidRDefault="00AB03AD" w:rsidP="00AB03AD">
            <w:pPr>
              <w:jc w:val="left"/>
            </w:pPr>
            <w:r w:rsidRPr="00AB03AD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Acceleration er hastighedsændring pr. tid</w:t>
            </w:r>
          </w:p>
        </w:tc>
      </w:tr>
    </w:tbl>
    <w:p w:rsidR="001A4539" w:rsidRDefault="001A4539" w:rsidP="008D0665"/>
    <w:p w:rsidR="0069433B" w:rsidRDefault="006004FE" w:rsidP="00796B2B">
      <w:pPr>
        <w:pStyle w:val="Normalp"/>
      </w:pPr>
      <w:r>
        <w:t xml:space="preserve">Lige et eksempel før du skal til at løse opgaver. </w:t>
      </w:r>
      <w:r w:rsidR="00B31A58">
        <w:t>Nedenfor er</w:t>
      </w:r>
      <w:r w:rsidR="00676C01">
        <w:t xml:space="preserve"> </w:t>
      </w:r>
      <w:r w:rsidR="00E05C97" w:rsidRPr="00B31A58">
        <w:rPr>
          <w:position w:val="-10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16.2pt" o:ole="">
            <v:imagedata r:id="rId8" o:title=""/>
          </v:shape>
          <o:OLEObject Type="Embed" ProgID="Equation.DSMT4" ShapeID="_x0000_i1029" DrawAspect="Content" ObjectID="_1378675205" r:id="rId9"/>
        </w:object>
      </w:r>
      <w:r w:rsidR="00E05C97">
        <w:t xml:space="preserve"> for en bestemt be</w:t>
      </w:r>
      <w:r w:rsidR="00CD1B09">
        <w:softHyphen/>
      </w:r>
      <w:r>
        <w:softHyphen/>
      </w:r>
      <w:r w:rsidR="00E05C97">
        <w:t>vægelse tegnet.</w:t>
      </w:r>
      <w:r>
        <w:t xml:space="preserve"> </w:t>
      </w:r>
      <w:r w:rsidR="00742782">
        <w:t>Vi skal</w:t>
      </w:r>
      <w:r w:rsidR="00CD1B09">
        <w:t xml:space="preserve"> </w:t>
      </w:r>
      <w:r w:rsidR="00796B2B">
        <w:t>ved øjemål bestemme (øjeb</w:t>
      </w:r>
      <w:r w:rsidR="006868DD">
        <w:t>li</w:t>
      </w:r>
      <w:r w:rsidR="00796B2B">
        <w:t>ks-)hastigheden til tidspunktet</w:t>
      </w:r>
      <w:r w:rsidR="006F6435">
        <w:t xml:space="preserve"> 2 minutter</w:t>
      </w:r>
      <w:r w:rsidR="00796B2B">
        <w:t xml:space="preserve">. Derfor tegner vi tangenten til </w:t>
      </w:r>
      <w:r w:rsidR="006F6435">
        <w:t xml:space="preserve">grafen i </w:t>
      </w:r>
      <w:r w:rsidR="006F6435" w:rsidRPr="006F6435">
        <w:rPr>
          <w:position w:val="-6"/>
        </w:rPr>
        <w:object w:dxaOrig="520" w:dyaOrig="279">
          <v:shape id="_x0000_i1036" type="#_x0000_t75" style="width:25.8pt;height:13.8pt" o:ole="">
            <v:imagedata r:id="rId10" o:title=""/>
          </v:shape>
          <o:OLEObject Type="Embed" ProgID="Equation.DSMT4" ShapeID="_x0000_i1036" DrawAspect="Content" ObjectID="_1378675206" r:id="rId11"/>
        </w:object>
      </w:r>
      <w:r w:rsidR="006F6435">
        <w:t xml:space="preserve">. </w:t>
      </w:r>
      <w:r w:rsidR="00FF242B">
        <w:t xml:space="preserve">Underforstået minutter. </w:t>
      </w:r>
    </w:p>
    <w:p w:rsidR="007A2EEF" w:rsidRDefault="007A2EEF" w:rsidP="008D0665"/>
    <w:p w:rsidR="007A2EEF" w:rsidRDefault="007A2EEF" w:rsidP="008D0665">
      <w:r>
        <w:rPr>
          <w:noProof/>
          <w:lang w:eastAsia="da-DK"/>
        </w:rPr>
        <w:drawing>
          <wp:inline distT="0" distB="0" distL="0" distR="0">
            <wp:extent cx="5400000" cy="3294000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ighed_forklaring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85" w:rsidRDefault="00B56C59" w:rsidP="008D0665">
      <w:r>
        <w:t xml:space="preserve">Vi er nødt til at tegne tangenten pr. øjemål, derfor bliver det ikke alt for præcist. </w:t>
      </w:r>
      <w:r w:rsidR="006868DD">
        <w:t>For at be</w:t>
      </w:r>
      <w:r w:rsidR="00925FFD">
        <w:softHyphen/>
      </w:r>
      <w:r w:rsidR="006868DD">
        <w:t xml:space="preserve">stemme hældningen af tangenten, </w:t>
      </w:r>
      <w:r w:rsidR="00176185">
        <w:t>indtegner vi en lille trekant på tangenten. Has</w:t>
      </w:r>
      <w:r w:rsidR="00925FFD">
        <w:softHyphen/>
      </w:r>
      <w:r w:rsidR="00176185">
        <w:t>tig</w:t>
      </w:r>
      <w:r w:rsidR="00925FFD">
        <w:softHyphen/>
      </w:r>
      <w:r w:rsidR="00176185">
        <w:t>heden fås da som tilvæksten i strækning divideret med tilvæksten i tid. Det giver her 1,5 km/min. Husk enhede</w:t>
      </w:r>
      <w:r w:rsidR="00544E5E">
        <w:t xml:space="preserve">rne! </w:t>
      </w:r>
    </w:p>
    <w:p w:rsidR="00D06A0A" w:rsidRDefault="00D06A0A" w:rsidP="008D0665"/>
    <w:p w:rsidR="00D06A0A" w:rsidRDefault="00D06A0A" w:rsidP="00D06A0A">
      <w:pPr>
        <w:pStyle w:val="Overskrift3"/>
      </w:pPr>
      <w:r>
        <w:t>Opgaver</w:t>
      </w:r>
    </w:p>
    <w:p w:rsidR="00840B89" w:rsidRDefault="00D53118" w:rsidP="00D53118">
      <w:pPr>
        <w:ind w:left="420" w:hanging="420"/>
      </w:pPr>
      <w:r>
        <w:t>a)</w:t>
      </w:r>
      <w:r>
        <w:tab/>
      </w:r>
      <w:r w:rsidR="00D06A0A">
        <w:t xml:space="preserve">Bestem på samme måde som </w:t>
      </w:r>
      <w:r w:rsidR="00840B89">
        <w:t>i eksemplet ovenfor øjeblikshastighederne til tids</w:t>
      </w:r>
      <w:r w:rsidR="00010189">
        <w:softHyphen/>
      </w:r>
      <w:r w:rsidR="00840B89">
        <w:t>punk</w:t>
      </w:r>
      <w:r w:rsidR="00716802">
        <w:softHyphen/>
      </w:r>
      <w:bookmarkStart w:id="0" w:name="_GoBack"/>
      <w:bookmarkEnd w:id="0"/>
      <w:r>
        <w:softHyphen/>
      </w:r>
      <w:r w:rsidR="00010189">
        <w:softHyphen/>
      </w:r>
      <w:r w:rsidR="00840B89">
        <w:t>ter</w:t>
      </w:r>
      <w:r w:rsidR="00010189">
        <w:softHyphen/>
      </w:r>
      <w:r w:rsidR="00840B89">
        <w:t>ne 4, 6, 8 og 12, underforstået minutter.</w:t>
      </w:r>
      <w:r w:rsidR="00716802">
        <w:t xml:space="preserve"> Benyt en lineal til at tegne tan</w:t>
      </w:r>
      <w:r w:rsidR="00716802">
        <w:softHyphen/>
        <w:t>gen</w:t>
      </w:r>
      <w:r w:rsidR="00716802">
        <w:softHyphen/>
        <w:t xml:space="preserve">terne med. </w:t>
      </w:r>
    </w:p>
    <w:p w:rsidR="00840B89" w:rsidRDefault="00840B89" w:rsidP="008D0665"/>
    <w:tbl>
      <w:tblPr>
        <w:tblStyle w:val="Tabel-Gitter"/>
        <w:tblW w:w="6804" w:type="dxa"/>
        <w:tblInd w:w="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46"/>
        <w:gridCol w:w="1306"/>
        <w:gridCol w:w="1306"/>
        <w:gridCol w:w="1306"/>
        <w:gridCol w:w="1340"/>
      </w:tblGrid>
      <w:tr w:rsidR="00010189" w:rsidTr="00D53118">
        <w:tc>
          <w:tcPr>
            <w:tcW w:w="1728" w:type="dxa"/>
            <w:shd w:val="clear" w:color="auto" w:fill="FBD4B4" w:themeFill="accent6" w:themeFillTint="66"/>
            <w:vAlign w:val="center"/>
          </w:tcPr>
          <w:p w:rsidR="00010189" w:rsidRPr="00010189" w:rsidRDefault="00010189" w:rsidP="00FC2D56">
            <w:pPr>
              <w:jc w:val="center"/>
            </w:pPr>
            <w:r>
              <w:rPr>
                <w:i/>
              </w:rPr>
              <w:t>t</w:t>
            </w:r>
            <w:r>
              <w:t xml:space="preserve"> (min)</w:t>
            </w:r>
          </w:p>
        </w:tc>
        <w:tc>
          <w:tcPr>
            <w:tcW w:w="1701" w:type="dxa"/>
            <w:vAlign w:val="center"/>
          </w:tcPr>
          <w:p w:rsidR="00010189" w:rsidRDefault="00FC2D56" w:rsidP="00FC2D5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10189" w:rsidRDefault="00FC2D56" w:rsidP="00FC2D56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10189" w:rsidRDefault="00FC2D56" w:rsidP="00FC2D56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010189" w:rsidRDefault="00FC2D56" w:rsidP="00FC2D56">
            <w:pPr>
              <w:jc w:val="center"/>
            </w:pPr>
            <w:r>
              <w:t>12</w:t>
            </w:r>
          </w:p>
        </w:tc>
      </w:tr>
      <w:tr w:rsidR="00010189" w:rsidTr="00D53118">
        <w:tc>
          <w:tcPr>
            <w:tcW w:w="1728" w:type="dxa"/>
            <w:shd w:val="clear" w:color="auto" w:fill="FBD4B4" w:themeFill="accent6" w:themeFillTint="66"/>
            <w:vAlign w:val="center"/>
          </w:tcPr>
          <w:p w:rsidR="00010189" w:rsidRPr="006502AF" w:rsidRDefault="006502AF" w:rsidP="00FC2D56">
            <w:pPr>
              <w:jc w:val="center"/>
            </w:pPr>
            <w:r>
              <w:rPr>
                <w:i/>
              </w:rPr>
              <w:t>v</w:t>
            </w:r>
            <w:r>
              <w:t xml:space="preserve"> (km/min)</w:t>
            </w:r>
          </w:p>
        </w:tc>
        <w:tc>
          <w:tcPr>
            <w:tcW w:w="1701" w:type="dxa"/>
            <w:vAlign w:val="center"/>
          </w:tcPr>
          <w:p w:rsidR="00010189" w:rsidRDefault="00010189" w:rsidP="00FC2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0189" w:rsidRDefault="00010189" w:rsidP="00FC2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0189" w:rsidRDefault="00010189" w:rsidP="00FC2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0189" w:rsidRDefault="00010189" w:rsidP="00FC2D56">
            <w:pPr>
              <w:jc w:val="center"/>
            </w:pPr>
          </w:p>
        </w:tc>
      </w:tr>
    </w:tbl>
    <w:p w:rsidR="007A2EEF" w:rsidRDefault="00D06A0A" w:rsidP="008D0665">
      <w:r>
        <w:t xml:space="preserve"> </w:t>
      </w:r>
    </w:p>
    <w:p w:rsidR="007A2EEF" w:rsidRPr="008D0665" w:rsidRDefault="007A2EEF" w:rsidP="008D0665">
      <w:r>
        <w:rPr>
          <w:noProof/>
          <w:lang w:eastAsia="da-DK"/>
        </w:rPr>
        <w:drawing>
          <wp:inline distT="0" distB="0" distL="0" distR="0">
            <wp:extent cx="5400000" cy="3294000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18" w:rsidRDefault="00D53118" w:rsidP="006D6139">
      <w:r>
        <w:t>b)</w:t>
      </w:r>
      <w:r>
        <w:tab/>
        <w:t>Hvordan skal en negativ hastighed fortolkes?</w:t>
      </w:r>
    </w:p>
    <w:p w:rsidR="006D6139" w:rsidRDefault="00D53118" w:rsidP="006D6139">
      <w:r>
        <w:t>c)</w:t>
      </w:r>
      <w:r>
        <w:tab/>
        <w:t xml:space="preserve">Bestem ved øjemål de tidspunkter, hvor hastigheden er 0. </w:t>
      </w:r>
    </w:p>
    <w:p w:rsidR="006365F1" w:rsidRDefault="006365F1" w:rsidP="006D6139">
      <w:r>
        <w:t>d)</w:t>
      </w:r>
      <w:r>
        <w:tab/>
        <w:t xml:space="preserve">Prøv med ord at beskrive, hvad der er sket i bevægelsen. </w:t>
      </w:r>
    </w:p>
    <w:p w:rsidR="00AF7739" w:rsidRPr="00AF7739" w:rsidRDefault="00AF7739" w:rsidP="00AF7739">
      <w:pPr>
        <w:ind w:left="420" w:hanging="420"/>
      </w:pPr>
      <w:r>
        <w:t>e)</w:t>
      </w:r>
      <w:r>
        <w:tab/>
        <w:t xml:space="preserve">Er der passager, hvor accelerationen er positiv? Samme spørgsmål for negativ? </w:t>
      </w:r>
      <w:r>
        <w:rPr>
          <w:i/>
        </w:rPr>
        <w:t>Hjælp</w:t>
      </w:r>
      <w:r>
        <w:t xml:space="preserve">: Tænk på definitionen af acceleration i kassen ovenfor. </w:t>
      </w:r>
    </w:p>
    <w:p w:rsidR="00AF7739" w:rsidRDefault="00293445" w:rsidP="006D6139">
      <w:r>
        <w:t>f</w:t>
      </w:r>
      <w:r w:rsidR="00AF7739">
        <w:t>)</w:t>
      </w:r>
      <w:r w:rsidR="00AF7739">
        <w:tab/>
        <w:t>(Svær) Er der steder, hvor accelerationen er 0?</w:t>
      </w:r>
    </w:p>
    <w:p w:rsidR="00D53118" w:rsidRPr="006D6139" w:rsidRDefault="00D53118" w:rsidP="006D6139">
      <w:r>
        <w:tab/>
      </w:r>
    </w:p>
    <w:sectPr w:rsidR="00D53118" w:rsidRPr="006D6139" w:rsidSect="005E7FE5">
      <w:headerReference w:type="even" r:id="rId14"/>
      <w:headerReference w:type="default" r:id="rId15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6B" w:rsidRDefault="0003266B" w:rsidP="005E7FE5">
      <w:pPr>
        <w:spacing w:line="240" w:lineRule="auto"/>
      </w:pPr>
      <w:r>
        <w:separator/>
      </w:r>
    </w:p>
  </w:endnote>
  <w:endnote w:type="continuationSeparator" w:id="0">
    <w:p w:rsidR="0003266B" w:rsidRDefault="0003266B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6B" w:rsidRDefault="0003266B" w:rsidP="005E7FE5">
      <w:pPr>
        <w:spacing w:line="240" w:lineRule="auto"/>
      </w:pPr>
      <w:r>
        <w:separator/>
      </w:r>
    </w:p>
  </w:footnote>
  <w:footnote w:type="continuationSeparator" w:id="0">
    <w:p w:rsidR="0003266B" w:rsidRDefault="0003266B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716802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29C9D" wp14:editId="242EDD8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C44C57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510C8" wp14:editId="38919DDA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9"/>
    <w:rsid w:val="00010189"/>
    <w:rsid w:val="0003266B"/>
    <w:rsid w:val="00090B4C"/>
    <w:rsid w:val="000C522D"/>
    <w:rsid w:val="00115706"/>
    <w:rsid w:val="00176185"/>
    <w:rsid w:val="001A4539"/>
    <w:rsid w:val="001F35D7"/>
    <w:rsid w:val="0025298C"/>
    <w:rsid w:val="0027619F"/>
    <w:rsid w:val="00292F4B"/>
    <w:rsid w:val="00293445"/>
    <w:rsid w:val="002D05E6"/>
    <w:rsid w:val="002F2CF1"/>
    <w:rsid w:val="002F654C"/>
    <w:rsid w:val="00323263"/>
    <w:rsid w:val="003D37F8"/>
    <w:rsid w:val="00410A18"/>
    <w:rsid w:val="004827CE"/>
    <w:rsid w:val="00487811"/>
    <w:rsid w:val="004A0BD5"/>
    <w:rsid w:val="00501DA1"/>
    <w:rsid w:val="00506CBF"/>
    <w:rsid w:val="00544E5E"/>
    <w:rsid w:val="005463BA"/>
    <w:rsid w:val="005541E5"/>
    <w:rsid w:val="005607A8"/>
    <w:rsid w:val="005733DA"/>
    <w:rsid w:val="005764DF"/>
    <w:rsid w:val="005E7FE5"/>
    <w:rsid w:val="006004FE"/>
    <w:rsid w:val="006365F1"/>
    <w:rsid w:val="006502AF"/>
    <w:rsid w:val="00676C01"/>
    <w:rsid w:val="006868DD"/>
    <w:rsid w:val="0069433B"/>
    <w:rsid w:val="00695FF9"/>
    <w:rsid w:val="006D6139"/>
    <w:rsid w:val="006F160A"/>
    <w:rsid w:val="006F6435"/>
    <w:rsid w:val="00716802"/>
    <w:rsid w:val="007220C1"/>
    <w:rsid w:val="00742782"/>
    <w:rsid w:val="00756259"/>
    <w:rsid w:val="007902FA"/>
    <w:rsid w:val="00796B2B"/>
    <w:rsid w:val="007A2EEF"/>
    <w:rsid w:val="00840B89"/>
    <w:rsid w:val="00857411"/>
    <w:rsid w:val="00863B8A"/>
    <w:rsid w:val="008670C3"/>
    <w:rsid w:val="00884D25"/>
    <w:rsid w:val="008D0665"/>
    <w:rsid w:val="00925FFD"/>
    <w:rsid w:val="009442CA"/>
    <w:rsid w:val="00971B79"/>
    <w:rsid w:val="0098548F"/>
    <w:rsid w:val="009B126C"/>
    <w:rsid w:val="009B275A"/>
    <w:rsid w:val="009C7DF2"/>
    <w:rsid w:val="009F15B9"/>
    <w:rsid w:val="00A3249E"/>
    <w:rsid w:val="00AB03AD"/>
    <w:rsid w:val="00AD178A"/>
    <w:rsid w:val="00AF7739"/>
    <w:rsid w:val="00B114EC"/>
    <w:rsid w:val="00B31A58"/>
    <w:rsid w:val="00B43D1E"/>
    <w:rsid w:val="00B56C59"/>
    <w:rsid w:val="00BC68E7"/>
    <w:rsid w:val="00C44C57"/>
    <w:rsid w:val="00CD1B09"/>
    <w:rsid w:val="00CE1829"/>
    <w:rsid w:val="00D06A0A"/>
    <w:rsid w:val="00D07728"/>
    <w:rsid w:val="00D5122D"/>
    <w:rsid w:val="00D53118"/>
    <w:rsid w:val="00DA6897"/>
    <w:rsid w:val="00E05C97"/>
    <w:rsid w:val="00EA4D3E"/>
    <w:rsid w:val="00EC64E8"/>
    <w:rsid w:val="00F8326D"/>
    <w:rsid w:val="00FC2D56"/>
    <w:rsid w:val="00FD022D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263</TotalTime>
  <Pages>2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Vestergaard</cp:lastModifiedBy>
  <cp:revision>57</cp:revision>
  <cp:lastPrinted>2011-09-27T18:32:00Z</cp:lastPrinted>
  <dcterms:created xsi:type="dcterms:W3CDTF">2011-09-27T17:05:00Z</dcterms:created>
  <dcterms:modified xsi:type="dcterms:W3CDTF">2011-09-27T22:32:00Z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